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BA" w:rsidRPr="00CC4B32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0000"/>
          <w:sz w:val="20"/>
          <w:szCs w:val="20"/>
        </w:rPr>
      </w:pPr>
    </w:p>
    <w:p w:rsidR="005D77BA" w:rsidRPr="00CC4B32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0000"/>
          <w:sz w:val="20"/>
          <w:szCs w:val="20"/>
        </w:rPr>
      </w:pPr>
    </w:p>
    <w:p w:rsidR="005D77BA" w:rsidRPr="00CC4B32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0000"/>
          <w:sz w:val="20"/>
          <w:szCs w:val="20"/>
        </w:rPr>
      </w:pPr>
    </w:p>
    <w:p w:rsidR="005D77BA" w:rsidRPr="00CC4B32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0000"/>
          <w:sz w:val="20"/>
          <w:szCs w:val="20"/>
        </w:rPr>
      </w:pPr>
    </w:p>
    <w:p w:rsidR="005D77BA" w:rsidRPr="00CC4B32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0000"/>
          <w:sz w:val="20"/>
          <w:szCs w:val="20"/>
        </w:rPr>
      </w:pPr>
    </w:p>
    <w:p w:rsidR="005D77BA" w:rsidRPr="00CC4B32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0000"/>
          <w:sz w:val="20"/>
          <w:szCs w:val="20"/>
        </w:rPr>
      </w:pPr>
    </w:p>
    <w:p w:rsidR="005D77BA" w:rsidRPr="00CC4B32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0000"/>
          <w:sz w:val="20"/>
          <w:szCs w:val="20"/>
        </w:rPr>
      </w:pPr>
    </w:p>
    <w:p w:rsidR="005D77BA" w:rsidRPr="00CC4B32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0000"/>
          <w:sz w:val="20"/>
          <w:szCs w:val="20"/>
        </w:rPr>
      </w:pPr>
    </w:p>
    <w:p w:rsidR="005D77BA" w:rsidRPr="00CC4B32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0000"/>
          <w:sz w:val="20"/>
          <w:szCs w:val="20"/>
        </w:rPr>
      </w:pPr>
    </w:p>
    <w:p w:rsidR="005D77BA" w:rsidRPr="00CC4B32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0000"/>
          <w:sz w:val="20"/>
          <w:szCs w:val="20"/>
        </w:rPr>
      </w:pPr>
    </w:p>
    <w:p w:rsidR="005D77BA" w:rsidRPr="00CC4B32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0000"/>
          <w:sz w:val="20"/>
          <w:szCs w:val="20"/>
        </w:rPr>
      </w:pPr>
    </w:p>
    <w:p w:rsidR="005D77BA" w:rsidRPr="00CC4B32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0000"/>
          <w:sz w:val="20"/>
          <w:szCs w:val="20"/>
        </w:rPr>
      </w:pPr>
    </w:p>
    <w:p w:rsidR="005D77BA" w:rsidRPr="00CC4B32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0000"/>
          <w:sz w:val="20"/>
          <w:szCs w:val="20"/>
        </w:rPr>
      </w:pPr>
    </w:p>
    <w:p w:rsidR="005D77BA" w:rsidRPr="00CC4B32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0000"/>
          <w:sz w:val="20"/>
          <w:szCs w:val="20"/>
        </w:rPr>
      </w:pPr>
    </w:p>
    <w:p w:rsidR="005D77BA" w:rsidRPr="00CC4B32" w:rsidRDefault="005D77BA" w:rsidP="00CC4B32">
      <w:pPr>
        <w:pStyle w:val="NormalWeb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color w:val="FF0000"/>
          <w:sz w:val="20"/>
          <w:szCs w:val="20"/>
        </w:rPr>
      </w:pPr>
      <w:r w:rsidRPr="00607AAE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13pt;height:180pt;visibility:visible">
            <v:imagedata r:id="rId5" o:title=""/>
          </v:shape>
        </w:pict>
      </w:r>
    </w:p>
    <w:p w:rsidR="005D77BA" w:rsidRPr="00CC4B32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0000"/>
          <w:sz w:val="20"/>
          <w:szCs w:val="20"/>
        </w:rPr>
      </w:pPr>
    </w:p>
    <w:p w:rsidR="005D77BA" w:rsidRPr="00CC4B32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0000"/>
          <w:sz w:val="20"/>
          <w:szCs w:val="20"/>
        </w:rPr>
      </w:pPr>
    </w:p>
    <w:p w:rsidR="005D77BA" w:rsidRPr="00CC4B32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0000"/>
          <w:sz w:val="20"/>
          <w:szCs w:val="20"/>
        </w:rPr>
      </w:pPr>
    </w:p>
    <w:p w:rsidR="005D77BA" w:rsidRPr="00CC4B32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0000"/>
          <w:sz w:val="20"/>
          <w:szCs w:val="20"/>
        </w:rPr>
      </w:pPr>
    </w:p>
    <w:p w:rsidR="005D77BA" w:rsidRPr="00CC4B32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0000"/>
          <w:sz w:val="20"/>
          <w:szCs w:val="20"/>
        </w:rPr>
      </w:pPr>
    </w:p>
    <w:p w:rsidR="005D77BA" w:rsidRPr="00CC4B32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0000"/>
          <w:sz w:val="20"/>
          <w:szCs w:val="20"/>
        </w:rPr>
      </w:pPr>
    </w:p>
    <w:p w:rsidR="005D77BA" w:rsidRPr="00CC4B32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0000"/>
          <w:sz w:val="20"/>
          <w:szCs w:val="20"/>
        </w:rPr>
      </w:pPr>
    </w:p>
    <w:p w:rsidR="005D77BA" w:rsidRPr="00CC4B32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0000"/>
          <w:sz w:val="20"/>
          <w:szCs w:val="20"/>
        </w:rPr>
      </w:pPr>
    </w:p>
    <w:p w:rsidR="005D77BA" w:rsidRDefault="005D77BA" w:rsidP="00CC4B32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color w:val="FF0000"/>
          <w:sz w:val="20"/>
          <w:szCs w:val="20"/>
        </w:rPr>
      </w:pPr>
    </w:p>
    <w:p w:rsidR="005D77BA" w:rsidRDefault="005D77BA" w:rsidP="00CC4B32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color w:val="FF0000"/>
          <w:sz w:val="20"/>
          <w:szCs w:val="20"/>
        </w:rPr>
      </w:pPr>
    </w:p>
    <w:p w:rsidR="005D77BA" w:rsidRDefault="005D77BA" w:rsidP="00CC4B32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color w:val="FF0000"/>
          <w:sz w:val="20"/>
          <w:szCs w:val="20"/>
        </w:rPr>
      </w:pPr>
    </w:p>
    <w:p w:rsidR="005D77BA" w:rsidRDefault="005D77BA" w:rsidP="00CC4B32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color w:val="FF0000"/>
          <w:sz w:val="20"/>
          <w:szCs w:val="20"/>
        </w:rPr>
      </w:pPr>
    </w:p>
    <w:p w:rsidR="005D77BA" w:rsidRDefault="005D77BA" w:rsidP="00CC4B32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color w:val="FF0000"/>
          <w:sz w:val="20"/>
          <w:szCs w:val="20"/>
        </w:rPr>
      </w:pPr>
    </w:p>
    <w:p w:rsidR="005D77BA" w:rsidRDefault="005D77BA" w:rsidP="00CC4B32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color w:val="FF0000"/>
          <w:sz w:val="20"/>
          <w:szCs w:val="20"/>
        </w:rPr>
      </w:pPr>
    </w:p>
    <w:p w:rsidR="005D77BA" w:rsidRDefault="005D77BA" w:rsidP="00CC4B32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color w:val="FF0000"/>
          <w:sz w:val="20"/>
          <w:szCs w:val="20"/>
        </w:rPr>
      </w:pPr>
    </w:p>
    <w:p w:rsidR="005D77BA" w:rsidRDefault="005D77BA" w:rsidP="00CC4B32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color w:val="FF0000"/>
          <w:sz w:val="20"/>
          <w:szCs w:val="20"/>
        </w:rPr>
      </w:pPr>
    </w:p>
    <w:p w:rsidR="005D77BA" w:rsidRDefault="005D77BA" w:rsidP="00CC4B32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color w:val="FF0000"/>
          <w:sz w:val="20"/>
          <w:szCs w:val="20"/>
        </w:rPr>
      </w:pPr>
    </w:p>
    <w:p w:rsidR="005D77BA" w:rsidRPr="00CC4B32" w:rsidRDefault="005D77BA" w:rsidP="00CC4B32">
      <w:pPr>
        <w:pStyle w:val="NormalWeb"/>
        <w:shd w:val="clear" w:color="auto" w:fill="FFFFFF"/>
        <w:spacing w:before="0" w:beforeAutospacing="0" w:after="0" w:afterAutospacing="0"/>
        <w:rPr>
          <w:b/>
          <w:i/>
          <w:color w:val="FF0000"/>
          <w:sz w:val="20"/>
          <w:szCs w:val="20"/>
        </w:rPr>
      </w:pPr>
      <w:r w:rsidRPr="00CC4B32">
        <w:rPr>
          <w:b/>
          <w:bCs/>
          <w:i/>
          <w:color w:val="FF0000"/>
          <w:sz w:val="20"/>
          <w:szCs w:val="20"/>
        </w:rPr>
        <w:t>Основные правила приема пищи.</w:t>
      </w:r>
    </w:p>
    <w:p w:rsidR="005D77BA" w:rsidRPr="00CC4B32" w:rsidRDefault="005D77BA" w:rsidP="00CC4B3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CC4B32">
        <w:rPr>
          <w:color w:val="000000"/>
          <w:sz w:val="20"/>
          <w:szCs w:val="20"/>
        </w:rPr>
        <w:t>Принимать пищу желательно в спокойной обстановке. Не акцентируй свое внимание на радио- или теле, передаче, игрой с телефоном, работе, разговорах... Тогда ты с удовольствием будешь поглощать пищу, твое внимание будет сосредоточенно на пище ее вкусе, ее запахе, то продукты, употребляемые тобой, будут полноценно усваиваться организмом. </w:t>
      </w:r>
    </w:p>
    <w:p w:rsidR="005D77BA" w:rsidRPr="00CC4B32" w:rsidRDefault="005D77BA" w:rsidP="00CC4B3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CC4B32">
        <w:rPr>
          <w:color w:val="000000"/>
          <w:sz w:val="20"/>
          <w:szCs w:val="20"/>
        </w:rPr>
        <w:t>Режим питания должен быть регулярным. Нерегулярные приемы пищи сбивают с толку и тело и разум. </w:t>
      </w:r>
    </w:p>
    <w:p w:rsidR="005D77BA" w:rsidRPr="00CC4B32" w:rsidRDefault="005D77BA" w:rsidP="00CC4B3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CC4B32">
        <w:rPr>
          <w:color w:val="000000"/>
          <w:sz w:val="20"/>
          <w:szCs w:val="20"/>
        </w:rPr>
        <w:t>Кушай сидя. Бывает, что очень спешишь, и думаешь всего лишь быстро перекусить, дай себе время присесть за стол, тогда пищеварение будет полноценным и нормальным. </w:t>
      </w:r>
    </w:p>
    <w:p w:rsidR="005D77BA" w:rsidRPr="00CC4B32" w:rsidRDefault="005D77BA" w:rsidP="00CC4B3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CC4B32">
        <w:rPr>
          <w:color w:val="000000"/>
          <w:sz w:val="20"/>
          <w:szCs w:val="20"/>
        </w:rPr>
        <w:t>Очень плохо принимать пищу в нервом или возбужденном состоянии. Когда человек разгневан, пищеварительные ферменты, вырабатываются организмом в гораздо меньшей недостаточной степени. А когда почувствуешь, что ты уже спокоен и ничего не раздражает и не мешает кушать, приступай к еде.</w:t>
      </w:r>
    </w:p>
    <w:p w:rsidR="005D77BA" w:rsidRPr="00CC4B32" w:rsidRDefault="005D77BA" w:rsidP="00CC4B3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CC4B32">
        <w:rPr>
          <w:color w:val="000000"/>
          <w:sz w:val="20"/>
          <w:szCs w:val="20"/>
        </w:rPr>
        <w:t>Не переедай. Когда ощутишь комфортное состояние в желудке, значит, ты уже поел. Пища не должна поступать в количестве более чем 75% от чувства полного насыщения. Ведь когда желудок наполнен до отказа, метаболизм функционирует неполноценно. </w:t>
      </w:r>
    </w:p>
    <w:p w:rsidR="005D77BA" w:rsidRPr="00CC4B32" w:rsidRDefault="005D77BA" w:rsidP="00CC4B3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CC4B32">
        <w:rPr>
          <w:color w:val="000000"/>
          <w:sz w:val="20"/>
          <w:szCs w:val="20"/>
        </w:rPr>
        <w:t>Старайся не есть пищу в холодном виде. Такая еда затормаживает и гасит процесс пищеварения, и отнимают у твоего организма тепловую энергию.</w:t>
      </w:r>
    </w:p>
    <w:p w:rsidR="005D77BA" w:rsidRPr="00CC4B32" w:rsidRDefault="005D77BA" w:rsidP="00CC4B3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CC4B32">
        <w:rPr>
          <w:color w:val="000000"/>
          <w:sz w:val="20"/>
          <w:szCs w:val="20"/>
        </w:rPr>
        <w:t>«Когда я ем, я глух и нем»- не болтай, пережевывая еду. Твои ощущения во время еды и твои мысли о том, какой пища имеет аромат, вкус и внешний вид принесут удовольствие и пользу от трапезы. </w:t>
      </w:r>
    </w:p>
    <w:p w:rsidR="005D77BA" w:rsidRPr="00CC4B32" w:rsidRDefault="005D77BA" w:rsidP="00CC4B3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CC4B32">
        <w:rPr>
          <w:color w:val="000000"/>
          <w:sz w:val="20"/>
          <w:szCs w:val="20"/>
        </w:rPr>
        <w:t>Не спеши, при приёме пищи, кушай не торопясь. Когда быстро заглатываешь еду, затрудняется процесс пищеварения. Пищу принимай небольшими кусочками, постепенно, пока не прожуешь предыдущий кусок.</w:t>
      </w:r>
    </w:p>
    <w:p w:rsidR="005D77BA" w:rsidRPr="00CC4B32" w:rsidRDefault="005D77BA" w:rsidP="00CC4B3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CC4B32">
        <w:rPr>
          <w:color w:val="000000"/>
          <w:sz w:val="20"/>
          <w:szCs w:val="20"/>
        </w:rPr>
        <w:t>Не кушай снова до тех пор, пока предыдущая еда хотя бы частично не усвоится. Это условие разрешается нарушить лишь в период тяжелых тренировок, когда организму необходим постоянный источник энергии. Но все равно, нужно дать фору желудку хотя бы двадцать минут – полчаса. В основном кушать стоит при первом же малейшем признаке голода. </w:t>
      </w:r>
    </w:p>
    <w:p w:rsidR="005D77BA" w:rsidRPr="00CC4B32" w:rsidRDefault="005D77BA" w:rsidP="00CC4B3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CC4B32">
        <w:rPr>
          <w:color w:val="000000"/>
          <w:sz w:val="20"/>
          <w:szCs w:val="20"/>
        </w:rPr>
        <w:t>Не беги сразу после еды и не ложись. Пересиди спокойно, хотя бы несколько минут, тогда пища будет перевариваться легче, без напряжения и проблем. </w:t>
      </w:r>
    </w:p>
    <w:p w:rsidR="005D77BA" w:rsidRPr="00CC4B32" w:rsidRDefault="005D77BA" w:rsidP="00CC4B32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5D77BA" w:rsidRPr="00CC4B32" w:rsidRDefault="005D77BA" w:rsidP="00CC4B32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5D77BA" w:rsidRPr="00CC4B32" w:rsidRDefault="005D77BA" w:rsidP="00CC4B32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5D77BA" w:rsidRPr="00CC4B32" w:rsidRDefault="005D77BA" w:rsidP="00CC4B32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5D77BA" w:rsidRPr="00CC4B32" w:rsidRDefault="005D77BA" w:rsidP="00CC4B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77BA" w:rsidRPr="00CC4B32" w:rsidRDefault="005D77BA" w:rsidP="00CC4B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77BA" w:rsidRPr="00CC4B32" w:rsidRDefault="005D77BA" w:rsidP="00CC4B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77BA" w:rsidRPr="00CC4B32" w:rsidRDefault="005D77BA" w:rsidP="00CC4B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77BA" w:rsidRPr="00CC4B32" w:rsidRDefault="005D77BA" w:rsidP="00CC4B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77BA" w:rsidRPr="00CC4B32" w:rsidRDefault="005D77BA" w:rsidP="00CC4B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77BA" w:rsidRDefault="005D77BA" w:rsidP="00CC4B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D77BA" w:rsidRDefault="005D77BA" w:rsidP="00CC4B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D77BA" w:rsidRDefault="005D77BA" w:rsidP="00CC4B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D77BA" w:rsidRDefault="005D77BA" w:rsidP="00CC4B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D77BA" w:rsidRDefault="005D77BA" w:rsidP="00CC4B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D77BA" w:rsidRDefault="005D77BA" w:rsidP="00CC4B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D77BA" w:rsidRDefault="005D77BA" w:rsidP="00CC4B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D77BA" w:rsidRDefault="005D77BA" w:rsidP="00CC4B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D77BA" w:rsidRDefault="005D77BA" w:rsidP="00CC4B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D77BA" w:rsidRDefault="005D77BA" w:rsidP="00CC4B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D77BA" w:rsidRDefault="005D77BA" w:rsidP="00CC4B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D77BA" w:rsidRDefault="005D77BA" w:rsidP="00CC4B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D77BA" w:rsidRDefault="005D77BA" w:rsidP="00CC4B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D77BA" w:rsidRDefault="005D77BA" w:rsidP="00CC4B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D77BA" w:rsidRDefault="005D77BA" w:rsidP="00CC4B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D77BA" w:rsidRDefault="005D77BA" w:rsidP="00CC4B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D77BA" w:rsidRDefault="005D77BA" w:rsidP="00CC4B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D77BA" w:rsidRPr="00CC4B32" w:rsidRDefault="005D77BA" w:rsidP="00CC4B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C4B32">
        <w:rPr>
          <w:rFonts w:ascii="Times New Roman" w:hAnsi="Times New Roman"/>
          <w:sz w:val="20"/>
          <w:szCs w:val="20"/>
        </w:rPr>
        <w:t>Енбекская СШ-сад</w:t>
      </w:r>
    </w:p>
    <w:p w:rsidR="005D77BA" w:rsidRPr="00CC4B32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B0F0"/>
          <w:sz w:val="20"/>
          <w:szCs w:val="20"/>
        </w:rPr>
      </w:pPr>
    </w:p>
    <w:p w:rsidR="005D77BA" w:rsidRPr="00CC4B32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B0F0"/>
          <w:sz w:val="20"/>
          <w:szCs w:val="20"/>
        </w:rPr>
      </w:pPr>
    </w:p>
    <w:p w:rsidR="005D77BA" w:rsidRPr="00CC4B32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B0F0"/>
          <w:sz w:val="20"/>
          <w:szCs w:val="20"/>
        </w:rPr>
      </w:pPr>
    </w:p>
    <w:p w:rsidR="005D77BA" w:rsidRPr="00CC4B32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B0F0"/>
          <w:sz w:val="20"/>
          <w:szCs w:val="20"/>
        </w:rPr>
      </w:pPr>
    </w:p>
    <w:p w:rsidR="005D77BA" w:rsidRPr="00CC4B32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B0F0"/>
          <w:sz w:val="20"/>
          <w:szCs w:val="20"/>
        </w:rPr>
      </w:pPr>
    </w:p>
    <w:p w:rsidR="005D77BA" w:rsidRPr="00CC4B32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B0F0"/>
          <w:sz w:val="20"/>
          <w:szCs w:val="20"/>
        </w:rPr>
      </w:pPr>
    </w:p>
    <w:p w:rsidR="005D77BA" w:rsidRPr="00CC4B32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B0F0"/>
          <w:sz w:val="20"/>
          <w:szCs w:val="20"/>
        </w:rPr>
      </w:pPr>
    </w:p>
    <w:p w:rsidR="005D77BA" w:rsidRPr="00CC4B32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B0F0"/>
          <w:sz w:val="20"/>
          <w:szCs w:val="20"/>
        </w:rPr>
      </w:pPr>
    </w:p>
    <w:p w:rsidR="005D77BA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B0F0"/>
          <w:sz w:val="20"/>
          <w:szCs w:val="20"/>
        </w:rPr>
      </w:pPr>
    </w:p>
    <w:p w:rsidR="005D77BA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B0F0"/>
          <w:sz w:val="20"/>
          <w:szCs w:val="20"/>
        </w:rPr>
      </w:pPr>
    </w:p>
    <w:p w:rsidR="005D77BA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B0F0"/>
          <w:sz w:val="20"/>
          <w:szCs w:val="20"/>
        </w:rPr>
      </w:pPr>
    </w:p>
    <w:p w:rsidR="005D77BA" w:rsidRPr="00CC4B32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B0F0"/>
          <w:sz w:val="20"/>
          <w:szCs w:val="20"/>
        </w:rPr>
      </w:pPr>
    </w:p>
    <w:p w:rsidR="005D77BA" w:rsidRPr="00CC4B32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B0F0"/>
          <w:sz w:val="20"/>
          <w:szCs w:val="20"/>
        </w:rPr>
      </w:pPr>
    </w:p>
    <w:p w:rsidR="005D77BA" w:rsidRPr="00CC4B32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B0F0"/>
          <w:sz w:val="20"/>
          <w:szCs w:val="20"/>
        </w:rPr>
      </w:pPr>
      <w:r w:rsidRPr="00607AAE">
        <w:rPr>
          <w:noProof/>
          <w:sz w:val="20"/>
          <w:szCs w:val="20"/>
        </w:rPr>
        <w:pict>
          <v:shape id="Рисунок 3" o:spid="_x0000_i1026" type="#_x0000_t75" style="width:204pt;height:202.5pt;visibility:visible">
            <v:imagedata r:id="rId6" o:title=""/>
          </v:shape>
        </w:pict>
      </w:r>
    </w:p>
    <w:p w:rsidR="005D77BA" w:rsidRPr="00CC4B32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B0F0"/>
          <w:sz w:val="20"/>
          <w:szCs w:val="20"/>
        </w:rPr>
      </w:pPr>
    </w:p>
    <w:p w:rsidR="005D77BA" w:rsidRPr="00CC4B32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B0F0"/>
          <w:sz w:val="20"/>
          <w:szCs w:val="20"/>
        </w:rPr>
      </w:pPr>
      <w:r>
        <w:rPr>
          <w:b/>
          <w:bCs/>
          <w:i/>
          <w:color w:val="00B0F0"/>
          <w:sz w:val="20"/>
          <w:szCs w:val="20"/>
        </w:rPr>
        <w:t>Енбекская СШ-сад</w:t>
      </w:r>
    </w:p>
    <w:p w:rsidR="005D77BA" w:rsidRPr="00CC4B32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B0F0"/>
          <w:sz w:val="20"/>
          <w:szCs w:val="20"/>
        </w:rPr>
      </w:pPr>
    </w:p>
    <w:p w:rsidR="005D77BA" w:rsidRPr="00CC4B32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B0F0"/>
          <w:sz w:val="20"/>
          <w:szCs w:val="20"/>
        </w:rPr>
      </w:pPr>
    </w:p>
    <w:p w:rsidR="005D77BA" w:rsidRPr="00CC4B32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B0F0"/>
          <w:sz w:val="20"/>
          <w:szCs w:val="20"/>
        </w:rPr>
      </w:pPr>
    </w:p>
    <w:p w:rsidR="005D77BA" w:rsidRPr="00CC4B32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B0F0"/>
          <w:sz w:val="20"/>
          <w:szCs w:val="20"/>
        </w:rPr>
      </w:pPr>
    </w:p>
    <w:p w:rsidR="005D77BA" w:rsidRPr="00CC4B32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B0F0"/>
          <w:sz w:val="20"/>
          <w:szCs w:val="20"/>
        </w:rPr>
      </w:pPr>
    </w:p>
    <w:p w:rsidR="005D77BA" w:rsidRPr="00CC4B32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B0F0"/>
          <w:sz w:val="20"/>
          <w:szCs w:val="20"/>
        </w:rPr>
      </w:pPr>
    </w:p>
    <w:p w:rsidR="005D77BA" w:rsidRPr="00CC4B32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B0F0"/>
          <w:sz w:val="20"/>
          <w:szCs w:val="20"/>
        </w:rPr>
      </w:pPr>
    </w:p>
    <w:p w:rsidR="005D77BA" w:rsidRPr="00CC4B32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B0F0"/>
          <w:sz w:val="20"/>
          <w:szCs w:val="20"/>
        </w:rPr>
      </w:pPr>
    </w:p>
    <w:p w:rsidR="005D77BA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B0F0"/>
          <w:sz w:val="20"/>
          <w:szCs w:val="20"/>
        </w:rPr>
      </w:pPr>
    </w:p>
    <w:p w:rsidR="005D77BA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B0F0"/>
          <w:sz w:val="20"/>
          <w:szCs w:val="20"/>
        </w:rPr>
      </w:pPr>
    </w:p>
    <w:p w:rsidR="005D77BA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B0F0"/>
          <w:sz w:val="20"/>
          <w:szCs w:val="20"/>
        </w:rPr>
      </w:pPr>
    </w:p>
    <w:p w:rsidR="005D77BA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B0F0"/>
          <w:sz w:val="20"/>
          <w:szCs w:val="20"/>
        </w:rPr>
      </w:pPr>
    </w:p>
    <w:p w:rsidR="005D77BA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B0F0"/>
          <w:sz w:val="20"/>
          <w:szCs w:val="20"/>
        </w:rPr>
      </w:pPr>
    </w:p>
    <w:p w:rsidR="005D77BA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B0F0"/>
          <w:sz w:val="20"/>
          <w:szCs w:val="20"/>
        </w:rPr>
      </w:pPr>
    </w:p>
    <w:p w:rsidR="005D77BA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B0F0"/>
          <w:sz w:val="20"/>
          <w:szCs w:val="20"/>
        </w:rPr>
      </w:pPr>
    </w:p>
    <w:p w:rsidR="005D77BA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B0F0"/>
          <w:sz w:val="20"/>
          <w:szCs w:val="20"/>
        </w:rPr>
      </w:pPr>
    </w:p>
    <w:p w:rsidR="005D77BA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B0F0"/>
          <w:sz w:val="20"/>
          <w:szCs w:val="20"/>
        </w:rPr>
      </w:pPr>
    </w:p>
    <w:p w:rsidR="005D77BA" w:rsidRPr="00CC4B32" w:rsidRDefault="005D77BA" w:rsidP="00CC4B32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00B0F0"/>
          <w:sz w:val="20"/>
          <w:szCs w:val="20"/>
        </w:rPr>
      </w:pPr>
      <w:r w:rsidRPr="00CC4B32">
        <w:rPr>
          <w:b/>
          <w:bCs/>
          <w:i/>
          <w:color w:val="00B0F0"/>
          <w:sz w:val="20"/>
          <w:szCs w:val="20"/>
        </w:rPr>
        <w:t>ПРАВИЛА ЗДОРОВОГО ПИТАНИЯ:</w:t>
      </w:r>
    </w:p>
    <w:p w:rsidR="005D77BA" w:rsidRPr="00CC4B32" w:rsidRDefault="005D77BA" w:rsidP="00CC4B3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CC4B32">
        <w:rPr>
          <w:color w:val="000000"/>
          <w:sz w:val="20"/>
          <w:szCs w:val="20"/>
        </w:rPr>
        <w:t>Ребенок должен есть разнообразные пищевые продукты. Ежедневный рацион ребенка должен содержать около 15 наименований разных продуктов питания. В течение недели рацион питания должен включать не менее 30 наименований разных продуктов питания.</w:t>
      </w:r>
    </w:p>
    <w:p w:rsidR="005D77BA" w:rsidRPr="00CC4B32" w:rsidRDefault="005D77BA" w:rsidP="00CC4B3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CC4B32">
        <w:rPr>
          <w:color w:val="000000"/>
          <w:sz w:val="20"/>
          <w:szCs w:val="20"/>
        </w:rPr>
        <w:t>Каждый день в рационе питания ребенка должны присутствовать следующие продукты: мясо, сливочное масло, молоко, хлеб, крупы, свежие овощи и фрукты. Ряд продуктов: рыба, яйца, сметана, творог и другие кисломолочные продукты, сыр — не обязательно должны входить в рацион питания каждый день, но в течение недели должны присутствовать 2—3 раза обязательно.</w:t>
      </w:r>
    </w:p>
    <w:p w:rsidR="005D77BA" w:rsidRPr="00CC4B32" w:rsidRDefault="005D77BA" w:rsidP="00CC4B3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CC4B32">
        <w:rPr>
          <w:color w:val="000000"/>
          <w:sz w:val="20"/>
          <w:szCs w:val="20"/>
        </w:rPr>
        <w:t>Ребенок должен питаться не менее 4 раз в день.</w:t>
      </w:r>
      <w:r w:rsidRPr="00CC4B32">
        <w:rPr>
          <w:color w:val="000000"/>
          <w:sz w:val="20"/>
          <w:szCs w:val="20"/>
        </w:rPr>
        <w:br/>
        <w:t>Учащиеся в первую смену в 7:30—8:30 должны получать завтрак (дома, перед уходом в школу), в 11:00—12:00 — горячий завтрак в школе, в14:30—15:30 — после окончания занятий — обед в школе (обязательно для учащихся групп продленного дня) или дома, а в 19:00—19:30 — ужин (дома).</w:t>
      </w:r>
    </w:p>
    <w:p w:rsidR="005D77BA" w:rsidRPr="00CC4B32" w:rsidRDefault="005D77BA" w:rsidP="00CC4B3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CC4B32">
        <w:rPr>
          <w:color w:val="000000"/>
          <w:sz w:val="20"/>
          <w:szCs w:val="20"/>
        </w:rPr>
        <w:t>Учащиеся во вторую смену в 8:00—8:30 должны получать завтрак (дома), в 12:30—13:00 — обед (дома, перед уходом в школу), в 16:00—16:30 —горячее питание в школе (полдник), в 19:30- 20:00-ужин (дома).</w:t>
      </w:r>
    </w:p>
    <w:p w:rsidR="005D77BA" w:rsidRPr="00CC4B32" w:rsidRDefault="005D77BA" w:rsidP="00CC4B3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CC4B32">
        <w:rPr>
          <w:color w:val="000000"/>
          <w:sz w:val="20"/>
          <w:szCs w:val="20"/>
        </w:rPr>
        <w:t>Следует употреблять йодированную соль.</w:t>
      </w:r>
    </w:p>
    <w:p w:rsidR="005D77BA" w:rsidRPr="00CC4B32" w:rsidRDefault="005D77BA" w:rsidP="00CC4B3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CC4B32">
        <w:rPr>
          <w:color w:val="000000"/>
          <w:sz w:val="20"/>
          <w:szCs w:val="20"/>
        </w:rPr>
        <w:t>В межсезонье (осень — зима, зима — весна) ребенок должен получать витаминно-минеральные комплексы, рекомендованные для детей соответствующего возраста.</w:t>
      </w:r>
    </w:p>
    <w:p w:rsidR="005D77BA" w:rsidRPr="00CC4B32" w:rsidRDefault="005D77BA" w:rsidP="00CC4B3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CC4B32">
        <w:rPr>
          <w:color w:val="000000"/>
          <w:sz w:val="20"/>
          <w:szCs w:val="20"/>
        </w:rPr>
        <w:t>Для обогащения рациона питания школьника витамином «С» рекомендуем обеспечить ежедневный прием отвара шиповника.</w:t>
      </w:r>
    </w:p>
    <w:p w:rsidR="005D77BA" w:rsidRPr="00CC4B32" w:rsidRDefault="005D77BA" w:rsidP="00CC4B3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CC4B32">
        <w:rPr>
          <w:color w:val="000000"/>
          <w:sz w:val="20"/>
          <w:szCs w:val="20"/>
        </w:rPr>
        <w:t>Прием пищи должен проходить в спокойной обстановке.</w:t>
      </w:r>
    </w:p>
    <w:p w:rsidR="005D77BA" w:rsidRPr="00CC4B32" w:rsidRDefault="005D77BA" w:rsidP="00CC4B3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CC4B32">
        <w:rPr>
          <w:color w:val="000000"/>
          <w:sz w:val="20"/>
          <w:szCs w:val="20"/>
        </w:rPr>
        <w:t>Если у ребенка имеет место дефицит или избыток массы тела (эти сведения можно получить у медицинского работника школы), необходима консультация врача, так как в этом случае рацион питания ребенка должен быть скорректирован с учетом степени отклонения физического развития от нормы.</w:t>
      </w:r>
    </w:p>
    <w:p w:rsidR="005D77BA" w:rsidRPr="00CC4B32" w:rsidRDefault="005D77BA" w:rsidP="00CC4B3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CC4B32">
        <w:rPr>
          <w:color w:val="000000"/>
          <w:sz w:val="20"/>
          <w:szCs w:val="20"/>
        </w:rPr>
        <w:t>Рацион питания школьника, занимающегося спортом, должен быть скорректирован с учетом объема физической нагрузки.  </w:t>
      </w:r>
    </w:p>
    <w:p w:rsidR="005D77BA" w:rsidRPr="00CC4B32" w:rsidRDefault="005D77BA" w:rsidP="00CC4B3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C4B32">
        <w:rPr>
          <w:i/>
          <w:iCs/>
          <w:color w:val="000000"/>
          <w:sz w:val="20"/>
          <w:szCs w:val="20"/>
        </w:rPr>
        <w:t>Рекомендуется употреблять пищу, состоящую на 15 −20% из белков, на 20 −30% из жиров, на 50- 55% из углеводов, содержащихся в овощах, фруктах, злаках, орехах.</w:t>
      </w:r>
    </w:p>
    <w:p w:rsidR="005D77BA" w:rsidRPr="00CC4B32" w:rsidRDefault="005D77BA" w:rsidP="00CC4B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77BA" w:rsidRPr="00CC4B32" w:rsidRDefault="005D77BA" w:rsidP="00CC4B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77BA" w:rsidRPr="00CC4B32" w:rsidRDefault="005D77BA" w:rsidP="00CC4B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77BA" w:rsidRDefault="005D77BA" w:rsidP="00CC4B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D77BA" w:rsidRDefault="005D77BA" w:rsidP="00CC4B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D77BA" w:rsidRDefault="005D77BA" w:rsidP="00CC4B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D77BA" w:rsidRDefault="005D77BA" w:rsidP="00CC4B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D77BA" w:rsidRDefault="005D77BA" w:rsidP="00CC4B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D77BA" w:rsidRDefault="005D77BA" w:rsidP="00CC4B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D77BA" w:rsidRDefault="005D77BA" w:rsidP="00CC4B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D77BA" w:rsidRDefault="005D77BA" w:rsidP="00CC4B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D77BA" w:rsidRDefault="005D77BA" w:rsidP="00CC4B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D77BA" w:rsidRDefault="005D77BA" w:rsidP="00CC4B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D77BA" w:rsidRDefault="005D77BA" w:rsidP="00CC4B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D77BA" w:rsidRDefault="005D77BA" w:rsidP="00CC4B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D77BA" w:rsidRDefault="005D77BA" w:rsidP="00CC4B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D77BA" w:rsidRDefault="005D77BA" w:rsidP="00CC4B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D77BA" w:rsidRDefault="005D77BA" w:rsidP="00CC4B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D77BA" w:rsidRDefault="005D77BA" w:rsidP="00CC4B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D77BA" w:rsidRDefault="005D77BA" w:rsidP="00CC4B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D77BA" w:rsidRDefault="005D77BA" w:rsidP="00CC4B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D77BA" w:rsidRDefault="005D77BA" w:rsidP="00CC4B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D77BA" w:rsidRDefault="005D77BA" w:rsidP="00CC4B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D77BA" w:rsidRDefault="005D77BA" w:rsidP="004F2A40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0"/>
          <w:szCs w:val="20"/>
        </w:rPr>
      </w:pPr>
    </w:p>
    <w:p w:rsidR="005D77BA" w:rsidRDefault="005D77BA" w:rsidP="004F2A40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0"/>
          <w:szCs w:val="20"/>
        </w:rPr>
      </w:pPr>
    </w:p>
    <w:p w:rsidR="005D77BA" w:rsidRDefault="005D77BA" w:rsidP="004F2A40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0"/>
          <w:szCs w:val="20"/>
        </w:rPr>
      </w:pPr>
    </w:p>
    <w:p w:rsidR="005D77BA" w:rsidRDefault="005D77BA" w:rsidP="004F2A40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0"/>
          <w:szCs w:val="20"/>
        </w:rPr>
      </w:pPr>
    </w:p>
    <w:p w:rsidR="005D77BA" w:rsidRDefault="005D77BA" w:rsidP="004F2A40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0"/>
          <w:szCs w:val="20"/>
        </w:rPr>
      </w:pPr>
    </w:p>
    <w:p w:rsidR="005D77BA" w:rsidRDefault="005D77BA" w:rsidP="004F2A40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0"/>
          <w:szCs w:val="20"/>
        </w:rPr>
      </w:pPr>
    </w:p>
    <w:p w:rsidR="005D77BA" w:rsidRDefault="005D77BA" w:rsidP="004F2A40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0"/>
          <w:szCs w:val="20"/>
        </w:rPr>
      </w:pPr>
    </w:p>
    <w:p w:rsidR="005D77BA" w:rsidRDefault="005D77BA" w:rsidP="004F2A40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0"/>
          <w:szCs w:val="20"/>
        </w:rPr>
      </w:pPr>
    </w:p>
    <w:p w:rsidR="005D77BA" w:rsidRDefault="005D77BA" w:rsidP="004F2A40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0"/>
          <w:szCs w:val="20"/>
        </w:rPr>
      </w:pPr>
    </w:p>
    <w:p w:rsidR="005D77BA" w:rsidRDefault="005D77BA" w:rsidP="004F2A40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0"/>
          <w:szCs w:val="20"/>
        </w:rPr>
      </w:pPr>
    </w:p>
    <w:p w:rsidR="005D77BA" w:rsidRDefault="005D77BA" w:rsidP="004F2A40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0"/>
          <w:szCs w:val="20"/>
        </w:rPr>
      </w:pPr>
    </w:p>
    <w:p w:rsidR="005D77BA" w:rsidRDefault="005D77BA" w:rsidP="004F2A40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0"/>
          <w:szCs w:val="20"/>
        </w:rPr>
      </w:pPr>
    </w:p>
    <w:p w:rsidR="005D77BA" w:rsidRDefault="005D77BA" w:rsidP="004F2A40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0"/>
          <w:szCs w:val="20"/>
        </w:rPr>
      </w:pPr>
    </w:p>
    <w:p w:rsidR="005D77BA" w:rsidRDefault="005D77BA" w:rsidP="004F2A40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0"/>
          <w:szCs w:val="20"/>
        </w:rPr>
      </w:pPr>
    </w:p>
    <w:p w:rsidR="005D77BA" w:rsidRDefault="005D77BA" w:rsidP="004F2A40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0"/>
          <w:szCs w:val="20"/>
        </w:rPr>
      </w:pPr>
    </w:p>
    <w:p w:rsidR="005D77BA" w:rsidRDefault="005D77BA" w:rsidP="004F2A40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0"/>
          <w:szCs w:val="20"/>
        </w:rPr>
      </w:pPr>
    </w:p>
    <w:p w:rsidR="005D77BA" w:rsidRDefault="005D77BA" w:rsidP="004F2A40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0"/>
          <w:szCs w:val="20"/>
        </w:rPr>
      </w:pPr>
    </w:p>
    <w:p w:rsidR="005D77BA" w:rsidRDefault="005D77BA" w:rsidP="004F2A40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0"/>
          <w:szCs w:val="20"/>
        </w:rPr>
      </w:pPr>
    </w:p>
    <w:p w:rsidR="005D77BA" w:rsidRDefault="005D77BA" w:rsidP="004F2A40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0"/>
          <w:szCs w:val="20"/>
        </w:rPr>
      </w:pPr>
    </w:p>
    <w:p w:rsidR="005D77BA" w:rsidRDefault="005D77BA" w:rsidP="004F2A40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0"/>
          <w:szCs w:val="20"/>
        </w:rPr>
      </w:pPr>
      <w:r w:rsidRPr="00607AAE">
        <w:rPr>
          <w:b/>
          <w:noProof/>
          <w:color w:val="000000"/>
          <w:sz w:val="18"/>
          <w:szCs w:val="18"/>
        </w:rPr>
        <w:pict>
          <v:shape id="Рисунок 1" o:spid="_x0000_i1027" type="#_x0000_t75" style="width:205.5pt;height:153.75pt;visibility:visible">
            <v:imagedata r:id="rId7" o:title=""/>
          </v:shape>
        </w:pict>
      </w:r>
    </w:p>
    <w:p w:rsidR="005D77BA" w:rsidRDefault="005D77BA" w:rsidP="004F2A40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0"/>
          <w:szCs w:val="20"/>
        </w:rPr>
      </w:pPr>
    </w:p>
    <w:p w:rsidR="005D77BA" w:rsidRDefault="005D77BA" w:rsidP="004F2A40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0"/>
          <w:szCs w:val="20"/>
        </w:rPr>
      </w:pPr>
    </w:p>
    <w:p w:rsidR="005D77BA" w:rsidRDefault="005D77BA" w:rsidP="004F2A40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0"/>
          <w:szCs w:val="20"/>
        </w:rPr>
      </w:pPr>
    </w:p>
    <w:p w:rsidR="005D77BA" w:rsidRPr="004F2A40" w:rsidRDefault="005D77BA" w:rsidP="0027385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18"/>
          <w:szCs w:val="18"/>
        </w:rPr>
      </w:pPr>
      <w:r w:rsidRPr="004F2A40">
        <w:rPr>
          <w:rStyle w:val="c5"/>
          <w:b/>
          <w:bCs/>
          <w:color w:val="000000"/>
          <w:sz w:val="18"/>
          <w:szCs w:val="18"/>
        </w:rPr>
        <w:t>Памятка родителям о необходимости здорового питания школьника</w:t>
      </w:r>
    </w:p>
    <w:p w:rsidR="005D77BA" w:rsidRDefault="005D77BA" w:rsidP="0027385F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18"/>
          <w:szCs w:val="18"/>
        </w:rPr>
      </w:pPr>
      <w:r>
        <w:rPr>
          <w:rStyle w:val="c5"/>
          <w:b/>
          <w:bCs/>
          <w:color w:val="000000"/>
          <w:sz w:val="18"/>
          <w:szCs w:val="18"/>
        </w:rPr>
        <w:t>Енбекская СШ-сад</w:t>
      </w:r>
    </w:p>
    <w:p w:rsidR="005D77BA" w:rsidRDefault="005D77BA" w:rsidP="004F2A40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0"/>
          <w:szCs w:val="20"/>
        </w:rPr>
      </w:pPr>
    </w:p>
    <w:p w:rsidR="005D77BA" w:rsidRDefault="005D77BA" w:rsidP="004F2A40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0"/>
          <w:szCs w:val="20"/>
        </w:rPr>
      </w:pPr>
    </w:p>
    <w:p w:rsidR="005D77BA" w:rsidRDefault="005D77BA" w:rsidP="004F2A40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0"/>
          <w:szCs w:val="20"/>
        </w:rPr>
      </w:pPr>
    </w:p>
    <w:p w:rsidR="005D77BA" w:rsidRDefault="005D77BA" w:rsidP="004F2A40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0"/>
          <w:szCs w:val="20"/>
        </w:rPr>
      </w:pPr>
    </w:p>
    <w:p w:rsidR="005D77BA" w:rsidRDefault="005D77BA" w:rsidP="004F2A40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0"/>
          <w:szCs w:val="20"/>
        </w:rPr>
      </w:pPr>
    </w:p>
    <w:p w:rsidR="005D77BA" w:rsidRDefault="005D77BA" w:rsidP="004F2A40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0"/>
          <w:szCs w:val="20"/>
        </w:rPr>
      </w:pPr>
    </w:p>
    <w:p w:rsidR="005D77BA" w:rsidRDefault="005D77BA" w:rsidP="004F2A40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0"/>
          <w:szCs w:val="20"/>
        </w:rPr>
      </w:pPr>
    </w:p>
    <w:p w:rsidR="005D77BA" w:rsidRDefault="005D77BA" w:rsidP="004F2A40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0"/>
          <w:szCs w:val="20"/>
        </w:rPr>
      </w:pPr>
    </w:p>
    <w:p w:rsidR="005D77BA" w:rsidRDefault="005D77BA" w:rsidP="004F2A40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0"/>
          <w:szCs w:val="20"/>
        </w:rPr>
      </w:pPr>
    </w:p>
    <w:p w:rsidR="005D77BA" w:rsidRDefault="005D77BA" w:rsidP="004F2A40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0"/>
          <w:szCs w:val="20"/>
        </w:rPr>
      </w:pPr>
    </w:p>
    <w:p w:rsidR="005D77BA" w:rsidRDefault="005D77BA" w:rsidP="004F2A40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0"/>
          <w:szCs w:val="20"/>
        </w:rPr>
      </w:pPr>
    </w:p>
    <w:p w:rsidR="005D77BA" w:rsidRDefault="005D77BA" w:rsidP="004F2A40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0"/>
          <w:szCs w:val="20"/>
        </w:rPr>
      </w:pPr>
    </w:p>
    <w:p w:rsidR="005D77BA" w:rsidRDefault="005D77BA" w:rsidP="004F2A40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0"/>
          <w:szCs w:val="20"/>
        </w:rPr>
      </w:pPr>
    </w:p>
    <w:p w:rsidR="005D77BA" w:rsidRDefault="005D77BA" w:rsidP="004F2A40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0"/>
          <w:szCs w:val="20"/>
        </w:rPr>
      </w:pPr>
    </w:p>
    <w:p w:rsidR="005D77BA" w:rsidRDefault="005D77BA" w:rsidP="004F2A40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0"/>
          <w:szCs w:val="20"/>
        </w:rPr>
      </w:pPr>
    </w:p>
    <w:p w:rsidR="005D77BA" w:rsidRDefault="005D77BA" w:rsidP="004F2A40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0"/>
          <w:szCs w:val="20"/>
        </w:rPr>
      </w:pPr>
    </w:p>
    <w:p w:rsidR="005D77BA" w:rsidRDefault="005D77BA" w:rsidP="004F2A40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0"/>
          <w:szCs w:val="20"/>
        </w:rPr>
      </w:pPr>
    </w:p>
    <w:p w:rsidR="005D77BA" w:rsidRDefault="005D77BA" w:rsidP="004F2A40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0"/>
          <w:szCs w:val="20"/>
        </w:rPr>
      </w:pPr>
    </w:p>
    <w:p w:rsidR="005D77BA" w:rsidRPr="004F2A40" w:rsidRDefault="005D77BA" w:rsidP="0027385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bookmarkStart w:id="0" w:name="_GoBack"/>
      <w:bookmarkEnd w:id="0"/>
      <w:r w:rsidRPr="004F2A40">
        <w:rPr>
          <w:rStyle w:val="c5"/>
          <w:b/>
          <w:bCs/>
          <w:color w:val="000000"/>
          <w:sz w:val="18"/>
          <w:szCs w:val="18"/>
        </w:rPr>
        <w:t>Памятка родителям о необходимости здорового питания школьника</w:t>
      </w:r>
    </w:p>
    <w:p w:rsidR="005D77BA" w:rsidRPr="004F2A40" w:rsidRDefault="005D77BA" w:rsidP="004F2A4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4F2A40">
        <w:rPr>
          <w:rStyle w:val="c1"/>
          <w:color w:val="000000"/>
          <w:sz w:val="18"/>
          <w:szCs w:val="18"/>
        </w:rPr>
        <w:t>Горячее питание детей во время пребывания в школе является одним из важных условий поддержания их здоровья и способности к эффективному обучению. Полноценное и сбалансированное питание способствует профилактике заболеваний, повышению работоспособности и успеваемости, физическому и умственному развитию детей и подростков, созда</w:t>
      </w:r>
      <w:r w:rsidRPr="004F2A40">
        <w:rPr>
          <w:rStyle w:val="c1"/>
          <w:rFonts w:ascii="Tahoma" w:hAnsi="Tahoma" w:cs="Tahoma"/>
          <w:color w:val="000000"/>
          <w:sz w:val="18"/>
          <w:szCs w:val="18"/>
        </w:rPr>
        <w:t>ѐ</w:t>
      </w:r>
      <w:r w:rsidRPr="004F2A40">
        <w:rPr>
          <w:rStyle w:val="c1"/>
          <w:color w:val="000000"/>
          <w:sz w:val="18"/>
          <w:szCs w:val="18"/>
        </w:rPr>
        <w:t>т условия к их адаптации к современной жизни.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Организму школьника регулярно требуется количество жиров, белков и витаминов, которое необходимо для здорового роста и правильного развития.</w:t>
      </w:r>
    </w:p>
    <w:p w:rsidR="005D77BA" w:rsidRPr="004F2A40" w:rsidRDefault="005D77BA" w:rsidP="004F2A4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4F2A40">
        <w:rPr>
          <w:rStyle w:val="c1"/>
          <w:color w:val="000000"/>
          <w:sz w:val="18"/>
          <w:szCs w:val="18"/>
        </w:rPr>
        <w:t>Врачи утверждают: чтобы школьник хорошо учился, он должен основательно подкрепиться с утра, да и вообще быть вдоволь накормленным, причем правильно. С утра ребенка следует кормить сложными углеводами - эту энергию для мозга желудок добывает из каш - овсяной, гречневой, пшенной. Такие кашки не дадут проголодаться в течение нескольких часов! Исключение - рисовая и манная. Они усваиваются практически моментально, а значит, голод вернется гораздо быстрее. К каше добавьте что-нибудь белковое, например творог (но не сладкий творожный десерт, там искусственных пищевых добавок может быть больше, чем молока).</w:t>
      </w:r>
    </w:p>
    <w:p w:rsidR="005D77BA" w:rsidRPr="004F2A40" w:rsidRDefault="005D77BA" w:rsidP="004F2A4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4F2A40">
        <w:rPr>
          <w:rStyle w:val="c1"/>
          <w:color w:val="000000"/>
          <w:sz w:val="18"/>
          <w:szCs w:val="18"/>
        </w:rPr>
        <w:t>Вы, родители, в ответственности за то, как организовано питание ваших детей.</w:t>
      </w:r>
    </w:p>
    <w:p w:rsidR="005D77BA" w:rsidRPr="004F2A40" w:rsidRDefault="005D77BA" w:rsidP="004F2A4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4F2A40">
        <w:rPr>
          <w:rStyle w:val="c3"/>
          <w:b/>
          <w:bCs/>
          <w:color w:val="000000"/>
          <w:sz w:val="18"/>
          <w:szCs w:val="18"/>
        </w:rPr>
        <w:t>Правила здорового питания:</w:t>
      </w:r>
    </w:p>
    <w:p w:rsidR="005D77BA" w:rsidRPr="004F2A40" w:rsidRDefault="005D77BA" w:rsidP="004F2A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4F2A40">
        <w:rPr>
          <w:rStyle w:val="c1"/>
          <w:color w:val="000000"/>
          <w:sz w:val="18"/>
          <w:szCs w:val="18"/>
        </w:rPr>
        <w:t>1. Ребенок должен есть разнообразные пищевые продукты. Ежедневный рацион ребенка должен содержать около 15 наименований разных продуктов питания. В течение недели рацион питания должен включать не менее 30 наименований разных продуктов питания.</w:t>
      </w:r>
    </w:p>
    <w:p w:rsidR="005D77BA" w:rsidRPr="004F2A40" w:rsidRDefault="005D77BA" w:rsidP="004F2A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4F2A40">
        <w:rPr>
          <w:rStyle w:val="c1"/>
          <w:color w:val="000000"/>
          <w:sz w:val="18"/>
          <w:szCs w:val="18"/>
        </w:rPr>
        <w:t>2. Каждый день в рационе питания ребенка должны присутствовать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– не обязательно должны входить в рацион питания каждый день, но в течение недели должны присутствовать 2-3 раза обязательно.</w:t>
      </w:r>
    </w:p>
    <w:p w:rsidR="005D77BA" w:rsidRPr="004F2A40" w:rsidRDefault="005D77BA" w:rsidP="004F2A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4F2A40">
        <w:rPr>
          <w:rStyle w:val="c1"/>
          <w:color w:val="000000"/>
          <w:sz w:val="18"/>
          <w:szCs w:val="18"/>
        </w:rPr>
        <w:t>3. Ребенок должен питаться не менее 4 раз в день.</w:t>
      </w:r>
    </w:p>
    <w:p w:rsidR="005D77BA" w:rsidRPr="004F2A40" w:rsidRDefault="005D77BA" w:rsidP="004F2A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4F2A40">
        <w:rPr>
          <w:rStyle w:val="c1"/>
          <w:color w:val="000000"/>
          <w:sz w:val="18"/>
          <w:szCs w:val="18"/>
        </w:rPr>
        <w:t>4. Учащиеся в первую смену должны получать завтрак (дома, перед уходом в школу), в школе – горячий завтрак, после окончания занятий – обед в школе (обязательно для учащихся групп продленного дня) или дома, а ужин (дома).</w:t>
      </w:r>
    </w:p>
    <w:p w:rsidR="005D77BA" w:rsidRPr="004F2A40" w:rsidRDefault="005D77BA" w:rsidP="004F2A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4F2A40">
        <w:rPr>
          <w:rStyle w:val="c1"/>
          <w:color w:val="000000"/>
          <w:sz w:val="18"/>
          <w:szCs w:val="18"/>
        </w:rPr>
        <w:t>5. В межсезонье (осень – зима, зима – весна) ребенок должен получать витаминно-минеральные комплексы, рекомендованные для детей соответствующего возраста.</w:t>
      </w:r>
    </w:p>
    <w:p w:rsidR="005D77BA" w:rsidRPr="004F2A40" w:rsidRDefault="005D77BA" w:rsidP="004F2A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4F2A40">
        <w:rPr>
          <w:rStyle w:val="c1"/>
          <w:color w:val="000000"/>
          <w:sz w:val="18"/>
          <w:szCs w:val="18"/>
        </w:rPr>
        <w:t xml:space="preserve">6. Для обогащения рациона питания школьника витамином «С» рекомендуется обеспечить ежедневный прием отвара шиповника. Рецепт приготовления витаминного отвара из шиповника: </w:t>
      </w:r>
      <w:smartTag w:uri="urn:schemas-microsoft-com:office:smarttags" w:element="metricconverter">
        <w:smartTagPr>
          <w:attr w:name="ProductID" w:val="15 грамм"/>
        </w:smartTagPr>
        <w:r w:rsidRPr="004F2A40">
          <w:rPr>
            <w:rStyle w:val="c1"/>
            <w:color w:val="000000"/>
            <w:sz w:val="18"/>
            <w:szCs w:val="18"/>
          </w:rPr>
          <w:t>15 грамм</w:t>
        </w:r>
      </w:smartTag>
      <w:r w:rsidRPr="004F2A40">
        <w:rPr>
          <w:rStyle w:val="c1"/>
          <w:color w:val="000000"/>
          <w:sz w:val="18"/>
          <w:szCs w:val="18"/>
        </w:rPr>
        <w:t xml:space="preserve"> сухих плодов шиповника (на 1 человека) промывают в холодной воде, раздавливают, заливают стаканом кипятка и кипятят в эмалированной по суде в течение 10 минут при закрытой крышке. Затем отвар настаивают 3-4 часа, процеживают, дают пить по 1 стакану в холодном или горячем виде (можно добавить сахар). Содержание витамина С в стакане отвара составляет 100 мг. Хранить отвар можно не более 2 суток.</w:t>
      </w:r>
    </w:p>
    <w:p w:rsidR="005D77BA" w:rsidRPr="004F2A40" w:rsidRDefault="005D77BA" w:rsidP="004F2A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4F2A40">
        <w:rPr>
          <w:rStyle w:val="c1"/>
          <w:color w:val="000000"/>
          <w:sz w:val="18"/>
          <w:szCs w:val="18"/>
        </w:rPr>
        <w:t>7. Прием пищи должен проходить в спокойной обстановке.</w:t>
      </w:r>
    </w:p>
    <w:p w:rsidR="005D77BA" w:rsidRPr="004F2A40" w:rsidRDefault="005D77BA" w:rsidP="004F2A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4F2A40">
        <w:rPr>
          <w:rStyle w:val="c1"/>
          <w:color w:val="000000"/>
          <w:sz w:val="18"/>
          <w:szCs w:val="18"/>
        </w:rPr>
        <w:t>8.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должен быть скорректирован с учетом степени отклонения физического развития от нормы.</w:t>
      </w:r>
    </w:p>
    <w:p w:rsidR="005D77BA" w:rsidRPr="004F2A40" w:rsidRDefault="005D77BA" w:rsidP="004F2A4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4F2A40">
        <w:rPr>
          <w:rStyle w:val="c1"/>
          <w:color w:val="000000"/>
          <w:sz w:val="18"/>
          <w:szCs w:val="18"/>
        </w:rPr>
        <w:t>9. Рацион питания школьника, занимающегося спортом, должен быть скорректирован с учетом объема физической нагрузки.</w:t>
      </w:r>
    </w:p>
    <w:p w:rsidR="005D77BA" w:rsidRPr="004F2A40" w:rsidRDefault="005D77BA" w:rsidP="004F2A40">
      <w:pPr>
        <w:rPr>
          <w:sz w:val="18"/>
          <w:szCs w:val="18"/>
        </w:rPr>
      </w:pPr>
    </w:p>
    <w:p w:rsidR="005D77BA" w:rsidRPr="004F2A40" w:rsidRDefault="005D77BA" w:rsidP="004F2A40">
      <w:pPr>
        <w:rPr>
          <w:sz w:val="18"/>
          <w:szCs w:val="18"/>
        </w:rPr>
      </w:pPr>
    </w:p>
    <w:p w:rsidR="005D77BA" w:rsidRPr="004F2A40" w:rsidRDefault="005D77BA" w:rsidP="00CC4B3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5D77BA" w:rsidRPr="004F2A40" w:rsidSect="004F2A40">
      <w:pgSz w:w="16838" w:h="11906" w:orient="landscape"/>
      <w:pgMar w:top="567" w:right="1954" w:bottom="568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03C7"/>
    <w:multiLevelType w:val="multilevel"/>
    <w:tmpl w:val="20C80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33F09F5"/>
    <w:multiLevelType w:val="multilevel"/>
    <w:tmpl w:val="52E8F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1B9"/>
    <w:rsid w:val="000A4AA8"/>
    <w:rsid w:val="001D0AAF"/>
    <w:rsid w:val="0027385F"/>
    <w:rsid w:val="00366573"/>
    <w:rsid w:val="003F69F4"/>
    <w:rsid w:val="004F2A40"/>
    <w:rsid w:val="005D77BA"/>
    <w:rsid w:val="00607AAE"/>
    <w:rsid w:val="0064791E"/>
    <w:rsid w:val="006E5188"/>
    <w:rsid w:val="00A027E4"/>
    <w:rsid w:val="00A631B9"/>
    <w:rsid w:val="00CC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9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F6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F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69F4"/>
    <w:rPr>
      <w:rFonts w:ascii="Tahoma" w:hAnsi="Tahoma" w:cs="Tahoma"/>
      <w:sz w:val="16"/>
      <w:szCs w:val="16"/>
    </w:rPr>
  </w:style>
  <w:style w:type="paragraph" w:customStyle="1" w:styleId="c0">
    <w:name w:val="c0"/>
    <w:basedOn w:val="Normal"/>
    <w:uiPriority w:val="99"/>
    <w:rsid w:val="004F2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4F2A40"/>
    <w:rPr>
      <w:rFonts w:cs="Times New Roman"/>
    </w:rPr>
  </w:style>
  <w:style w:type="paragraph" w:customStyle="1" w:styleId="c2">
    <w:name w:val="c2"/>
    <w:basedOn w:val="Normal"/>
    <w:uiPriority w:val="99"/>
    <w:rsid w:val="004F2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4F2A40"/>
    <w:rPr>
      <w:rFonts w:cs="Times New Roman"/>
    </w:rPr>
  </w:style>
  <w:style w:type="character" w:customStyle="1" w:styleId="c3">
    <w:name w:val="c3"/>
    <w:basedOn w:val="DefaultParagraphFont"/>
    <w:uiPriority w:val="99"/>
    <w:rsid w:val="004F2A40"/>
    <w:rPr>
      <w:rFonts w:cs="Times New Roman"/>
    </w:rPr>
  </w:style>
  <w:style w:type="paragraph" w:customStyle="1" w:styleId="c4">
    <w:name w:val="c4"/>
    <w:basedOn w:val="Normal"/>
    <w:uiPriority w:val="99"/>
    <w:rsid w:val="004F2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1201</Words>
  <Characters>6852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Школа</cp:lastModifiedBy>
  <cp:revision>6</cp:revision>
  <cp:lastPrinted>2019-06-06T10:13:00Z</cp:lastPrinted>
  <dcterms:created xsi:type="dcterms:W3CDTF">2019-06-06T09:58:00Z</dcterms:created>
  <dcterms:modified xsi:type="dcterms:W3CDTF">2019-06-06T11:30:00Z</dcterms:modified>
</cp:coreProperties>
</file>